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A" w:rsidRPr="004F6251" w:rsidRDefault="00036D0A" w:rsidP="004F6251">
      <w:pPr>
        <w:jc w:val="left"/>
        <w:rPr>
          <w:rFonts w:ascii="方正仿宋简体" w:eastAsia="方正仿宋简体" w:hAnsi="宋体"/>
          <w:sz w:val="32"/>
          <w:szCs w:val="32"/>
        </w:rPr>
      </w:pPr>
      <w:r w:rsidRPr="00674FB4">
        <w:rPr>
          <w:rFonts w:ascii="方正仿宋简体" w:eastAsia="方正仿宋简体" w:hAnsi="宋体" w:hint="eastAsia"/>
          <w:sz w:val="32"/>
          <w:szCs w:val="32"/>
        </w:rPr>
        <w:t>附件</w:t>
      </w:r>
      <w:r>
        <w:rPr>
          <w:rFonts w:ascii="方正仿宋简体" w:eastAsia="方正仿宋简体" w:hAnsi="宋体"/>
          <w:sz w:val="32"/>
          <w:szCs w:val="32"/>
        </w:rPr>
        <w:t>3</w:t>
      </w:r>
    </w:p>
    <w:p w:rsidR="00036D0A" w:rsidRPr="00685F95" w:rsidRDefault="00036D0A" w:rsidP="00D6489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 w:rsidRPr="00685F95">
        <w:rPr>
          <w:rFonts w:ascii="宋体" w:hAnsi="宋体" w:hint="eastAsia"/>
          <w:b/>
          <w:bCs/>
          <w:sz w:val="44"/>
          <w:szCs w:val="44"/>
        </w:rPr>
        <w:t>公司</w:t>
      </w:r>
    </w:p>
    <w:p w:rsidR="00036D0A" w:rsidRPr="00685F95" w:rsidRDefault="00036D0A" w:rsidP="00D64898">
      <w:pPr>
        <w:jc w:val="center"/>
        <w:rPr>
          <w:rFonts w:ascii="宋体"/>
          <w:b/>
          <w:bCs/>
          <w:sz w:val="44"/>
          <w:szCs w:val="44"/>
        </w:rPr>
      </w:pPr>
      <w:r w:rsidRPr="00685F95">
        <w:rPr>
          <w:rFonts w:ascii="宋体" w:hAnsi="宋体" w:hint="eastAsia"/>
          <w:b/>
          <w:bCs/>
          <w:sz w:val="44"/>
          <w:szCs w:val="44"/>
        </w:rPr>
        <w:t>无失信被执行人员、无涉黑涉恶承诺书</w:t>
      </w:r>
    </w:p>
    <w:p w:rsidR="00036D0A" w:rsidRPr="00237762" w:rsidRDefault="00036D0A">
      <w:pPr>
        <w:rPr>
          <w:rFonts w:ascii="宋体"/>
          <w:sz w:val="32"/>
          <w:szCs w:val="32"/>
        </w:rPr>
      </w:pPr>
    </w:p>
    <w:p w:rsidR="00036D0A" w:rsidRPr="004F6251" w:rsidRDefault="00036D0A" w:rsidP="004F6251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4F6251">
        <w:rPr>
          <w:rFonts w:ascii="仿宋_GB2312" w:eastAsia="仿宋_GB2312" w:hAnsi="宋体"/>
          <w:sz w:val="32"/>
          <w:szCs w:val="32"/>
        </w:rPr>
        <w:t>******</w:t>
      </w:r>
      <w:r w:rsidRPr="004F6251">
        <w:rPr>
          <w:rFonts w:ascii="仿宋_GB2312" w:eastAsia="仿宋_GB2312" w:hAnsi="宋体" w:hint="eastAsia"/>
          <w:sz w:val="32"/>
          <w:szCs w:val="32"/>
        </w:rPr>
        <w:t>公司法定代表人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、实际控制人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、董事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、监事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、高级管理人员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、</w:t>
      </w:r>
      <w:r w:rsidRPr="004F6251">
        <w:rPr>
          <w:rFonts w:ascii="仿宋_GB2312" w:eastAsia="仿宋_GB2312" w:hAnsi="宋体"/>
          <w:sz w:val="32"/>
          <w:szCs w:val="32"/>
        </w:rPr>
        <w:t>***</w:t>
      </w:r>
      <w:r w:rsidRPr="004F6251">
        <w:rPr>
          <w:rFonts w:ascii="仿宋_GB2312" w:eastAsia="仿宋_GB2312" w:hAnsi="宋体" w:hint="eastAsia"/>
          <w:sz w:val="32"/>
          <w:szCs w:val="32"/>
        </w:rPr>
        <w:t>（高级管理人员包括公司的经理、副经理、财务负责人、上市公司董事会秘书和公司章程规定的其他人员）：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3544"/>
        <w:gridCol w:w="3402"/>
      </w:tblGrid>
      <w:tr w:rsidR="00036D0A" w:rsidRPr="002000EE" w:rsidTr="002000EE">
        <w:tc>
          <w:tcPr>
            <w:tcW w:w="9322" w:type="dxa"/>
            <w:gridSpan w:val="4"/>
          </w:tcPr>
          <w:p w:rsidR="00036D0A" w:rsidRPr="002000EE" w:rsidRDefault="00036D0A" w:rsidP="002000EE">
            <w:pPr>
              <w:spacing w:line="560" w:lineRule="exact"/>
              <w:ind w:right="160"/>
              <w:jc w:val="left"/>
              <w:rPr>
                <w:rFonts w:ascii="方正仿宋简体" w:eastAsia="方正仿宋简体" w:hAnsi="宋体" w:cs="宋体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企业名称：</w:t>
            </w: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**********</w:t>
            </w:r>
            <w:r w:rsidRPr="002000EE">
              <w:rPr>
                <w:rFonts w:ascii="方正仿宋简体" w:eastAsia="方正仿宋简体" w:hAnsi="宋体" w:cs="宋体"/>
                <w:sz w:val="30"/>
                <w:szCs w:val="30"/>
              </w:rPr>
              <w:t xml:space="preserve"> </w:t>
            </w:r>
          </w:p>
        </w:tc>
      </w:tr>
      <w:tr w:rsidR="00036D0A" w:rsidRPr="002000EE" w:rsidTr="002000EE">
        <w:tc>
          <w:tcPr>
            <w:tcW w:w="9322" w:type="dxa"/>
            <w:gridSpan w:val="4"/>
          </w:tcPr>
          <w:p w:rsidR="00036D0A" w:rsidRPr="002000EE" w:rsidRDefault="00036D0A" w:rsidP="002000EE">
            <w:pPr>
              <w:spacing w:line="560" w:lineRule="exact"/>
              <w:ind w:right="160"/>
              <w:jc w:val="left"/>
              <w:rPr>
                <w:rFonts w:ascii="方正仿宋简体" w:eastAsia="方正仿宋简体" w:hAnsi="宋体" w:cs="宋体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（统一社会信用代码：</w:t>
            </w: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*********</w:t>
            </w:r>
            <w:r w:rsidRPr="002000EE">
              <w:rPr>
                <w:rFonts w:ascii="方正仿宋简体" w:eastAsia="方正仿宋简体" w:hAnsi="宋体" w:cs="宋体"/>
                <w:sz w:val="30"/>
                <w:szCs w:val="30"/>
              </w:rPr>
              <w:t xml:space="preserve"> </w:t>
            </w: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）</w:t>
            </w: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职务</w:t>
            </w: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036D0A" w:rsidRPr="002000EE" w:rsidTr="002000EE">
        <w:tc>
          <w:tcPr>
            <w:tcW w:w="1101" w:type="dxa"/>
            <w:vAlign w:val="center"/>
          </w:tcPr>
          <w:p w:rsidR="00036D0A" w:rsidRPr="002000EE" w:rsidRDefault="00036D0A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036D0A" w:rsidRPr="002000EE" w:rsidRDefault="00036D0A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</w:tbl>
    <w:p w:rsidR="00036D0A" w:rsidRPr="004F6251" w:rsidRDefault="00036D0A" w:rsidP="00036D0A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F6251">
        <w:rPr>
          <w:rFonts w:ascii="仿宋_GB2312" w:eastAsia="仿宋_GB2312" w:hAnsi="宋体" w:hint="eastAsia"/>
          <w:sz w:val="32"/>
          <w:szCs w:val="32"/>
        </w:rPr>
        <w:t>以上名单真实完整，经</w:t>
      </w:r>
      <w:r w:rsidRPr="004F6251">
        <w:rPr>
          <w:rFonts w:ascii="仿宋_GB2312" w:eastAsia="仿宋_GB2312" w:hAnsi="宋体"/>
          <w:sz w:val="32"/>
          <w:szCs w:val="32"/>
        </w:rPr>
        <w:t>http://zxgk.court.gov.cn/shixin/</w:t>
      </w:r>
      <w:r w:rsidRPr="004F6251">
        <w:rPr>
          <w:rFonts w:ascii="仿宋_GB2312" w:eastAsia="仿宋_GB2312" w:hAnsi="宋体" w:hint="eastAsia"/>
          <w:sz w:val="32"/>
          <w:szCs w:val="32"/>
        </w:rPr>
        <w:t>查询，本</w:t>
      </w:r>
      <w:r w:rsidRPr="004F6251">
        <w:rPr>
          <w:rFonts w:ascii="仿宋_GB2312" w:eastAsia="仿宋_GB2312" w:hAnsi="宋体" w:hint="eastAsia"/>
          <w:b/>
          <w:sz w:val="32"/>
          <w:szCs w:val="32"/>
          <w:u w:val="single"/>
        </w:rPr>
        <w:t>公司</w:t>
      </w:r>
      <w:r w:rsidRPr="004F6251">
        <w:rPr>
          <w:rFonts w:ascii="仿宋_GB2312" w:eastAsia="仿宋_GB2312" w:hAnsi="宋体" w:hint="eastAsia"/>
          <w:sz w:val="32"/>
          <w:szCs w:val="32"/>
        </w:rPr>
        <w:t>及</w:t>
      </w:r>
      <w:r w:rsidRPr="004F6251">
        <w:rPr>
          <w:rFonts w:ascii="仿宋_GB2312" w:eastAsia="仿宋_GB2312" w:hAnsi="宋体" w:hint="eastAsia"/>
          <w:b/>
          <w:sz w:val="32"/>
          <w:szCs w:val="32"/>
          <w:u w:val="single"/>
        </w:rPr>
        <w:t>以上名单人员</w:t>
      </w:r>
      <w:r w:rsidRPr="004F6251">
        <w:rPr>
          <w:rFonts w:ascii="仿宋_GB2312" w:eastAsia="仿宋_GB2312" w:hAnsi="宋体" w:hint="eastAsia"/>
          <w:sz w:val="32"/>
          <w:szCs w:val="32"/>
        </w:rPr>
        <w:t>未被列为失信被执行人；本公司及董监高人员均无涉黑涉恶行为。如有不实，本公司愿意承担一切法律责任，并退回知识产权经费。</w:t>
      </w:r>
    </w:p>
    <w:p w:rsidR="00036D0A" w:rsidRPr="004F6251" w:rsidRDefault="00036D0A" w:rsidP="004F6251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</w:t>
      </w:r>
      <w:r w:rsidRPr="004F6251">
        <w:rPr>
          <w:rFonts w:ascii="仿宋_GB2312" w:eastAsia="仿宋_GB2312" w:hAnsi="宋体"/>
          <w:sz w:val="32"/>
          <w:szCs w:val="32"/>
        </w:rPr>
        <w:t xml:space="preserve"> </w:t>
      </w:r>
      <w:r w:rsidRPr="004F6251">
        <w:rPr>
          <w:rFonts w:ascii="仿宋_GB2312" w:eastAsia="仿宋_GB2312" w:hAnsi="宋体" w:hint="eastAsia"/>
          <w:sz w:val="32"/>
          <w:szCs w:val="32"/>
        </w:rPr>
        <w:t>填报单位（公章）：</w:t>
      </w:r>
    </w:p>
    <w:p w:rsidR="00036D0A" w:rsidRPr="004F6251" w:rsidRDefault="00036D0A" w:rsidP="004F6251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4F6251">
        <w:rPr>
          <w:rFonts w:ascii="仿宋_GB2312" w:eastAsia="仿宋_GB2312" w:hAnsi="宋体"/>
          <w:sz w:val="32"/>
          <w:szCs w:val="32"/>
        </w:rPr>
        <w:t xml:space="preserve">                             </w:t>
      </w:r>
      <w:r w:rsidRPr="004F6251">
        <w:rPr>
          <w:rFonts w:ascii="仿宋_GB2312" w:eastAsia="仿宋_GB2312" w:hAnsi="宋体" w:hint="eastAsia"/>
          <w:sz w:val="32"/>
          <w:szCs w:val="32"/>
        </w:rPr>
        <w:t>年</w:t>
      </w:r>
      <w:r w:rsidRPr="004F6251">
        <w:rPr>
          <w:rFonts w:ascii="仿宋_GB2312" w:eastAsia="仿宋_GB2312" w:hAnsi="宋体"/>
          <w:sz w:val="32"/>
          <w:szCs w:val="32"/>
        </w:rPr>
        <w:t xml:space="preserve">    </w:t>
      </w:r>
      <w:r w:rsidRPr="004F6251">
        <w:rPr>
          <w:rFonts w:ascii="仿宋_GB2312" w:eastAsia="仿宋_GB2312" w:hAnsi="宋体" w:hint="eastAsia"/>
          <w:sz w:val="32"/>
          <w:szCs w:val="32"/>
        </w:rPr>
        <w:t>月</w:t>
      </w:r>
      <w:bookmarkStart w:id="0" w:name="_GoBack"/>
      <w:bookmarkEnd w:id="0"/>
      <w:r w:rsidRPr="004F6251">
        <w:rPr>
          <w:rFonts w:ascii="仿宋_GB2312" w:eastAsia="仿宋_GB2312" w:hAnsi="宋体"/>
          <w:sz w:val="32"/>
          <w:szCs w:val="32"/>
        </w:rPr>
        <w:t xml:space="preserve">   </w:t>
      </w:r>
      <w:r w:rsidRPr="004F6251">
        <w:rPr>
          <w:rFonts w:ascii="仿宋_GB2312" w:eastAsia="仿宋_GB2312" w:hAnsi="宋体" w:hint="eastAsia"/>
          <w:sz w:val="32"/>
          <w:szCs w:val="32"/>
        </w:rPr>
        <w:t>日</w:t>
      </w:r>
      <w:r w:rsidRPr="004F6251">
        <w:rPr>
          <w:rFonts w:ascii="仿宋_GB2312" w:eastAsia="仿宋_GB2312" w:hAnsi="宋体"/>
          <w:sz w:val="32"/>
          <w:szCs w:val="32"/>
        </w:rPr>
        <w:t xml:space="preserve"> </w:t>
      </w:r>
    </w:p>
    <w:p w:rsidR="00036D0A" w:rsidRPr="004E54CC" w:rsidRDefault="00036D0A" w:rsidP="004E54CC">
      <w:pPr>
        <w:jc w:val="left"/>
        <w:rPr>
          <w:rFonts w:ascii="宋体"/>
          <w:b/>
          <w:sz w:val="32"/>
          <w:szCs w:val="32"/>
        </w:rPr>
      </w:pPr>
      <w:r w:rsidRPr="004E54CC">
        <w:rPr>
          <w:rFonts w:ascii="宋体" w:hAnsi="宋体" w:hint="eastAsia"/>
          <w:b/>
          <w:sz w:val="32"/>
          <w:szCs w:val="32"/>
        </w:rPr>
        <w:t>附件：</w:t>
      </w:r>
    </w:p>
    <w:p w:rsidR="00036D0A" w:rsidRDefault="00036D0A" w:rsidP="00D4095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 w:rsidRPr="00685F95">
        <w:rPr>
          <w:rFonts w:ascii="宋体" w:hAnsi="宋体" w:hint="eastAsia"/>
          <w:b/>
          <w:bCs/>
          <w:sz w:val="44"/>
          <w:szCs w:val="44"/>
        </w:rPr>
        <w:t>公司</w:t>
      </w:r>
      <w:r>
        <w:rPr>
          <w:rFonts w:ascii="宋体" w:hAnsi="宋体" w:hint="eastAsia"/>
          <w:b/>
          <w:bCs/>
          <w:sz w:val="44"/>
          <w:szCs w:val="44"/>
        </w:rPr>
        <w:t>及董、监、高征信查询情况</w:t>
      </w:r>
    </w:p>
    <w:p w:rsidR="00036D0A" w:rsidRDefault="00036D0A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036D0A" w:rsidRDefault="00036D0A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036D0A" w:rsidRDefault="00036D0A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036D0A" w:rsidRPr="004E54CC" w:rsidRDefault="00036D0A" w:rsidP="004E54CC">
      <w:pPr>
        <w:jc w:val="center"/>
        <w:rPr>
          <w:rFonts w:ascii="宋体"/>
          <w:b/>
          <w:bCs/>
          <w:sz w:val="44"/>
          <w:szCs w:val="44"/>
        </w:rPr>
      </w:pPr>
    </w:p>
    <w:sectPr w:rsidR="00036D0A" w:rsidRPr="004E54CC" w:rsidSect="00D64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0A" w:rsidRDefault="00036D0A" w:rsidP="006A659C">
      <w:r>
        <w:separator/>
      </w:r>
    </w:p>
  </w:endnote>
  <w:endnote w:type="continuationSeparator" w:id="0">
    <w:p w:rsidR="00036D0A" w:rsidRDefault="00036D0A" w:rsidP="006A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Lingoes Unicode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0A" w:rsidRDefault="00036D0A" w:rsidP="006A659C">
      <w:r>
        <w:separator/>
      </w:r>
    </w:p>
  </w:footnote>
  <w:footnote w:type="continuationSeparator" w:id="0">
    <w:p w:rsidR="00036D0A" w:rsidRDefault="00036D0A" w:rsidP="006A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 w:rsidP="004F62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0A" w:rsidRDefault="00036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463"/>
    <w:multiLevelType w:val="hybridMultilevel"/>
    <w:tmpl w:val="E8C8FD44"/>
    <w:lvl w:ilvl="0" w:tplc="EF5A18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98"/>
    <w:rsid w:val="00036D0A"/>
    <w:rsid w:val="00141334"/>
    <w:rsid w:val="0014457D"/>
    <w:rsid w:val="001E7CF8"/>
    <w:rsid w:val="002000EE"/>
    <w:rsid w:val="00216685"/>
    <w:rsid w:val="00237762"/>
    <w:rsid w:val="0035070A"/>
    <w:rsid w:val="003E2727"/>
    <w:rsid w:val="00460EEB"/>
    <w:rsid w:val="00472822"/>
    <w:rsid w:val="004B2AD0"/>
    <w:rsid w:val="004C15EF"/>
    <w:rsid w:val="004E2C03"/>
    <w:rsid w:val="004E54CC"/>
    <w:rsid w:val="004F6251"/>
    <w:rsid w:val="005B192F"/>
    <w:rsid w:val="00674FB4"/>
    <w:rsid w:val="00685F95"/>
    <w:rsid w:val="006927EC"/>
    <w:rsid w:val="006A659C"/>
    <w:rsid w:val="007346A2"/>
    <w:rsid w:val="00806807"/>
    <w:rsid w:val="009117E0"/>
    <w:rsid w:val="00916D7C"/>
    <w:rsid w:val="009D60E4"/>
    <w:rsid w:val="009F4BA6"/>
    <w:rsid w:val="00A34A96"/>
    <w:rsid w:val="00A4110A"/>
    <w:rsid w:val="00A421F0"/>
    <w:rsid w:val="00A84B4B"/>
    <w:rsid w:val="00AA7BFD"/>
    <w:rsid w:val="00B639DB"/>
    <w:rsid w:val="00BB0AD9"/>
    <w:rsid w:val="00CD11A1"/>
    <w:rsid w:val="00D10247"/>
    <w:rsid w:val="00D40951"/>
    <w:rsid w:val="00D42231"/>
    <w:rsid w:val="00D64898"/>
    <w:rsid w:val="00DA26FC"/>
    <w:rsid w:val="00DD1F0E"/>
    <w:rsid w:val="00E244FE"/>
    <w:rsid w:val="00E2639E"/>
    <w:rsid w:val="00E3740A"/>
    <w:rsid w:val="00E85782"/>
    <w:rsid w:val="00FB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898"/>
    <w:pPr>
      <w:ind w:firstLineChars="200" w:firstLine="420"/>
    </w:pPr>
  </w:style>
  <w:style w:type="table" w:styleId="TableGrid">
    <w:name w:val="Table Grid"/>
    <w:basedOn w:val="TableNormal"/>
    <w:uiPriority w:val="99"/>
    <w:rsid w:val="00D6489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5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6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59C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1E7C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7CF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**********公司</dc:title>
  <dc:subject/>
  <dc:creator>lenovo</dc:creator>
  <cp:keywords/>
  <dc:description/>
  <cp:lastModifiedBy>黄萍萍</cp:lastModifiedBy>
  <cp:revision>3</cp:revision>
  <dcterms:created xsi:type="dcterms:W3CDTF">2020-06-24T02:19:00Z</dcterms:created>
  <dcterms:modified xsi:type="dcterms:W3CDTF">2022-03-04T07:35:00Z</dcterms:modified>
</cp:coreProperties>
</file>